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534F1" w14:textId="4E38D593" w:rsidR="0030182F" w:rsidRDefault="0030182F" w:rsidP="008359F6"/>
    <w:p w14:paraId="75664875" w14:textId="17C7D797" w:rsidR="000538F8" w:rsidRDefault="000538F8" w:rsidP="008359F6"/>
    <w:p w14:paraId="68A672B3" w14:textId="548B3BBB" w:rsidR="000538F8" w:rsidRDefault="000538F8" w:rsidP="008359F6"/>
    <w:p w14:paraId="7C7F54B0" w14:textId="22D71A8A" w:rsidR="000538F8" w:rsidRDefault="000538F8" w:rsidP="008359F6"/>
    <w:p w14:paraId="3121D4F5" w14:textId="79F39703" w:rsidR="000538F8" w:rsidRDefault="000538F8" w:rsidP="008359F6"/>
    <w:p w14:paraId="10F55065" w14:textId="3D69D3DA" w:rsidR="000538F8" w:rsidRDefault="000538F8" w:rsidP="008359F6"/>
    <w:p w14:paraId="1FF1273E" w14:textId="017B2F39" w:rsidR="00582240" w:rsidRDefault="00582240" w:rsidP="008359F6"/>
    <w:p w14:paraId="6DCF4BEF" w14:textId="77777777" w:rsidR="00582240" w:rsidRDefault="00582240" w:rsidP="008359F6"/>
    <w:p w14:paraId="3E6641C6" w14:textId="73F6155B" w:rsidR="000538F8" w:rsidRDefault="000538F8" w:rsidP="008359F6"/>
    <w:p w14:paraId="429E2863" w14:textId="48804032" w:rsidR="000538F8" w:rsidRDefault="000538F8" w:rsidP="008359F6"/>
    <w:p w14:paraId="7B2B9D05" w14:textId="5333C75F" w:rsidR="000538F8" w:rsidRDefault="000538F8" w:rsidP="008359F6"/>
    <w:p w14:paraId="0474596A" w14:textId="347008FE" w:rsidR="000538F8" w:rsidRDefault="000538F8" w:rsidP="008359F6">
      <w:r>
        <w:t xml:space="preserve">Liebe Gemeindebriefredaktion, liebe Pfarrbriefredaktion, </w:t>
      </w:r>
    </w:p>
    <w:p w14:paraId="4915D6AF" w14:textId="65D9CC51" w:rsidR="000538F8" w:rsidRDefault="000538F8" w:rsidP="008359F6"/>
    <w:p w14:paraId="6F8029F9" w14:textId="77777777" w:rsidR="000538F8" w:rsidRDefault="000538F8" w:rsidP="008359F6"/>
    <w:p w14:paraId="7C129620" w14:textId="2C298EEC" w:rsidR="000538F8" w:rsidRDefault="000538F8" w:rsidP="008359F6">
      <w:r>
        <w:t xml:space="preserve">mit unseren Vorlagen für Gemeinde- und Pfarrbriefe, möchten wir den 3. Ökumenischen Kirchentag auch in Ihre Gemeinde tragen und einen Wiedererkennungswert schaffen. </w:t>
      </w:r>
    </w:p>
    <w:p w14:paraId="1718340B" w14:textId="169136E2" w:rsidR="000538F8" w:rsidRDefault="000538F8" w:rsidP="008359F6"/>
    <w:p w14:paraId="5BF32802" w14:textId="515CC88D" w:rsidR="000538F8" w:rsidRDefault="000538F8" w:rsidP="008359F6">
      <w:r>
        <w:t xml:space="preserve">Dafür haben wir </w:t>
      </w:r>
      <w:r w:rsidR="5BD49F09">
        <w:t>einige</w:t>
      </w:r>
      <w:r>
        <w:t xml:space="preserve"> Hinweise zum Gebrauch der Vorlagen erstellt: </w:t>
      </w:r>
    </w:p>
    <w:p w14:paraId="631D7537" w14:textId="3DAA028D" w:rsidR="000538F8" w:rsidRDefault="000538F8" w:rsidP="000538F8"/>
    <w:p w14:paraId="3E30ADB8" w14:textId="4DF18B25" w:rsidR="000538F8" w:rsidRDefault="000538F8" w:rsidP="000538F8">
      <w:pPr>
        <w:pStyle w:val="Listenabsatz"/>
        <w:numPr>
          <w:ilvl w:val="0"/>
          <w:numId w:val="2"/>
        </w:numPr>
      </w:pPr>
      <w:r>
        <w:t xml:space="preserve">Wir </w:t>
      </w:r>
      <w:r w:rsidR="0231CAE3">
        <w:t xml:space="preserve">stellen </w:t>
      </w:r>
      <w:r>
        <w:t>die Vorlagen in verschiedenen</w:t>
      </w:r>
      <w:r w:rsidR="7B8CBCB3">
        <w:t xml:space="preserve"> </w:t>
      </w:r>
      <w:r>
        <w:t xml:space="preserve">gängigen Dateiformaten </w:t>
      </w:r>
      <w:r w:rsidR="6E0EF4AD">
        <w:t>zur Verfügung</w:t>
      </w:r>
      <w:r>
        <w:t xml:space="preserve">. Dazu gehören </w:t>
      </w:r>
      <w:proofErr w:type="spellStart"/>
      <w:r>
        <w:t>pdf</w:t>
      </w:r>
      <w:proofErr w:type="spellEnd"/>
      <w:r>
        <w:t xml:space="preserve"> und Word-Dateien</w:t>
      </w:r>
      <w:r w:rsidR="724C6D97">
        <w:t>, f</w:t>
      </w:r>
      <w:r>
        <w:t xml:space="preserve">ür die Seitenhintergründe </w:t>
      </w:r>
      <w:proofErr w:type="spellStart"/>
      <w:r>
        <w:t>jpg</w:t>
      </w:r>
      <w:proofErr w:type="spellEnd"/>
      <w:r>
        <w:t xml:space="preserve">. </w:t>
      </w:r>
    </w:p>
    <w:p w14:paraId="5CD991A8" w14:textId="4AB9E11F" w:rsidR="000538F8" w:rsidRDefault="4DC27211" w:rsidP="000538F8">
      <w:pPr>
        <w:pStyle w:val="Listenabsatz"/>
        <w:numPr>
          <w:ilvl w:val="0"/>
          <w:numId w:val="2"/>
        </w:numPr>
      </w:pPr>
      <w:r>
        <w:t>Mit den</w:t>
      </w:r>
      <w:r w:rsidR="000538F8">
        <w:t xml:space="preserve"> offenen Textdateien können Sie die Vorlagen an Ihre Gemeinde anpassen. </w:t>
      </w:r>
    </w:p>
    <w:p w14:paraId="5B529B99" w14:textId="18CF27EE" w:rsidR="000538F8" w:rsidRDefault="4262A378" w:rsidP="000538F8">
      <w:pPr>
        <w:pStyle w:val="Listenabsatz"/>
        <w:numPr>
          <w:ilvl w:val="0"/>
          <w:numId w:val="2"/>
        </w:numPr>
      </w:pPr>
      <w:r>
        <w:t>B</w:t>
      </w:r>
      <w:r w:rsidR="000538F8">
        <w:t xml:space="preserve">itte </w:t>
      </w:r>
      <w:r w:rsidR="3D7B59EE">
        <w:t xml:space="preserve">verwenden Sie grundsätzlich </w:t>
      </w:r>
      <w:r w:rsidR="000538F8">
        <w:t xml:space="preserve">folgende Vorgaben, die ein </w:t>
      </w:r>
      <w:r w:rsidR="1B6A602D">
        <w:t xml:space="preserve">einheitliches </w:t>
      </w:r>
      <w:r w:rsidR="5FFC5E5C">
        <w:t>Bild des ÖKT in die Öffentlichkeit gewährleisten</w:t>
      </w:r>
      <w:r w:rsidR="000538F8">
        <w:t xml:space="preserve">: </w:t>
      </w:r>
    </w:p>
    <w:p w14:paraId="59AB887C" w14:textId="4CD91EDF" w:rsidR="000538F8" w:rsidRDefault="000538F8" w:rsidP="000538F8"/>
    <w:p w14:paraId="5ECF4611" w14:textId="5A9C16EC" w:rsidR="000538F8" w:rsidRPr="000538F8" w:rsidRDefault="000538F8" w:rsidP="003E61C1">
      <w:pPr>
        <w:ind w:left="3119" w:hanging="2553"/>
        <w:rPr>
          <w:b/>
          <w:bCs/>
        </w:rPr>
      </w:pPr>
      <w:r w:rsidRPr="000538F8">
        <w:rPr>
          <w:b/>
          <w:bCs/>
        </w:rPr>
        <w:t xml:space="preserve">Schrift des 3. ÖKT: </w:t>
      </w:r>
      <w:r>
        <w:rPr>
          <w:b/>
          <w:bCs/>
        </w:rPr>
        <w:tab/>
      </w:r>
      <w:r w:rsidRPr="000538F8">
        <w:t>ROBOTO Condensed (freie Schrift)</w:t>
      </w:r>
      <w:r w:rsidRPr="000538F8">
        <w:rPr>
          <w:b/>
          <w:bCs/>
        </w:rPr>
        <w:t xml:space="preserve"> </w:t>
      </w:r>
    </w:p>
    <w:p w14:paraId="50BFDA88" w14:textId="027B9DF3" w:rsidR="000538F8" w:rsidRPr="000538F8" w:rsidRDefault="000538F8" w:rsidP="003E61C1">
      <w:pPr>
        <w:ind w:left="3119" w:hanging="2553"/>
      </w:pPr>
      <w:r w:rsidRPr="000538F8">
        <w:rPr>
          <w:b/>
          <w:bCs/>
        </w:rPr>
        <w:t xml:space="preserve">Schriftfarbe: </w:t>
      </w:r>
      <w:r>
        <w:rPr>
          <w:b/>
          <w:bCs/>
        </w:rPr>
        <w:tab/>
      </w:r>
      <w:r w:rsidRPr="000538F8">
        <w:t>Warmes Blau (RGB: 10/25/100, CMYK: 100/90/0/25, Pantone: 288c, Hex: #0f1964)</w:t>
      </w:r>
    </w:p>
    <w:p w14:paraId="6B2F83DF" w14:textId="77777777" w:rsidR="000538F8" w:rsidRPr="000538F8" w:rsidRDefault="000538F8" w:rsidP="003E61C1">
      <w:pPr>
        <w:ind w:left="3119" w:hanging="2553"/>
        <w:rPr>
          <w:b/>
          <w:bCs/>
        </w:rPr>
      </w:pPr>
    </w:p>
    <w:p w14:paraId="18E2F481" w14:textId="77777777" w:rsidR="000538F8" w:rsidRPr="000538F8" w:rsidRDefault="000538F8" w:rsidP="003E61C1">
      <w:pPr>
        <w:ind w:left="3119" w:hanging="2553"/>
        <w:rPr>
          <w:b/>
          <w:bCs/>
        </w:rPr>
      </w:pPr>
      <w:r w:rsidRPr="000538F8">
        <w:rPr>
          <w:b/>
          <w:bCs/>
        </w:rPr>
        <w:t xml:space="preserve">Für die Gemeindebriefvorlagen verwenden wir: </w:t>
      </w:r>
    </w:p>
    <w:p w14:paraId="55CAC151" w14:textId="5E3B9094" w:rsidR="000538F8" w:rsidRPr="000538F8" w:rsidRDefault="000538F8" w:rsidP="003E61C1">
      <w:pPr>
        <w:ind w:left="3119" w:hanging="2553"/>
        <w:rPr>
          <w:b/>
          <w:bCs/>
        </w:rPr>
      </w:pPr>
      <w:r w:rsidRPr="000538F8">
        <w:rPr>
          <w:b/>
          <w:bCs/>
        </w:rPr>
        <w:t>Große Überschrift</w:t>
      </w:r>
      <w:r>
        <w:rPr>
          <w:b/>
          <w:bCs/>
        </w:rPr>
        <w:t>:</w:t>
      </w:r>
      <w:r>
        <w:rPr>
          <w:b/>
          <w:bCs/>
        </w:rPr>
        <w:tab/>
      </w:r>
      <w:r w:rsidRPr="000538F8">
        <w:t>16/18 (Schriftgröße/</w:t>
      </w:r>
      <w:r w:rsidR="003E61C1">
        <w:t>Absatza</w:t>
      </w:r>
      <w:r w:rsidRPr="000538F8">
        <w:t>bstand) = ROBOTO Condensed</w:t>
      </w:r>
      <w:r w:rsidRPr="000538F8">
        <w:rPr>
          <w:b/>
          <w:bCs/>
        </w:rPr>
        <w:t xml:space="preserve"> </w:t>
      </w:r>
      <w:proofErr w:type="spellStart"/>
      <w:r w:rsidRPr="000538F8">
        <w:rPr>
          <w:b/>
          <w:bCs/>
        </w:rPr>
        <w:t>Bold</w:t>
      </w:r>
      <w:proofErr w:type="spellEnd"/>
    </w:p>
    <w:p w14:paraId="381EE992" w14:textId="29FE96A2" w:rsidR="000538F8" w:rsidRPr="000538F8" w:rsidRDefault="000538F8" w:rsidP="003E61C1">
      <w:pPr>
        <w:ind w:left="3119" w:hanging="2553"/>
        <w:rPr>
          <w:b/>
          <w:bCs/>
        </w:rPr>
      </w:pPr>
      <w:r w:rsidRPr="000538F8">
        <w:rPr>
          <w:b/>
          <w:bCs/>
        </w:rPr>
        <w:t>Kleine Überschrift</w:t>
      </w:r>
      <w:r>
        <w:rPr>
          <w:b/>
          <w:bCs/>
        </w:rPr>
        <w:t>:</w:t>
      </w:r>
      <w:r>
        <w:rPr>
          <w:b/>
          <w:bCs/>
        </w:rPr>
        <w:tab/>
      </w:r>
      <w:r w:rsidRPr="000538F8">
        <w:t>10/14 = ROBOTO Condensed</w:t>
      </w:r>
      <w:r w:rsidRPr="000538F8">
        <w:rPr>
          <w:b/>
          <w:bCs/>
        </w:rPr>
        <w:t xml:space="preserve"> </w:t>
      </w:r>
      <w:proofErr w:type="spellStart"/>
      <w:r w:rsidRPr="000538F8">
        <w:rPr>
          <w:b/>
          <w:bCs/>
        </w:rPr>
        <w:t>Bold</w:t>
      </w:r>
      <w:proofErr w:type="spellEnd"/>
    </w:p>
    <w:p w14:paraId="14F34A14" w14:textId="5ECA3FA9" w:rsidR="000538F8" w:rsidRPr="000538F8" w:rsidRDefault="000538F8" w:rsidP="003E61C1">
      <w:pPr>
        <w:ind w:left="3119" w:hanging="2553"/>
        <w:rPr>
          <w:b/>
          <w:bCs/>
        </w:rPr>
      </w:pPr>
      <w:r w:rsidRPr="000538F8">
        <w:rPr>
          <w:b/>
          <w:bCs/>
        </w:rPr>
        <w:t>Fließtext</w:t>
      </w:r>
      <w:r>
        <w:rPr>
          <w:b/>
          <w:bCs/>
        </w:rPr>
        <w:t>:</w:t>
      </w:r>
      <w:r>
        <w:rPr>
          <w:b/>
          <w:bCs/>
        </w:rPr>
        <w:tab/>
      </w:r>
      <w:r w:rsidRPr="000538F8">
        <w:t>10/14 = ROBOTO Condensed Regular</w:t>
      </w:r>
    </w:p>
    <w:p w14:paraId="0A88935B" w14:textId="2BF23266" w:rsidR="000538F8" w:rsidRPr="000538F8" w:rsidRDefault="000538F8" w:rsidP="003E61C1">
      <w:pPr>
        <w:ind w:left="3119" w:hanging="2553"/>
      </w:pPr>
      <w:r>
        <w:rPr>
          <w:b/>
          <w:bCs/>
        </w:rPr>
        <w:t>n</w:t>
      </w:r>
      <w:r w:rsidRPr="000538F8">
        <w:rPr>
          <w:b/>
          <w:bCs/>
        </w:rPr>
        <w:t>ormaler Absatz</w:t>
      </w:r>
      <w:r>
        <w:rPr>
          <w:b/>
          <w:bCs/>
        </w:rPr>
        <w:t>:</w:t>
      </w:r>
      <w:r>
        <w:rPr>
          <w:b/>
          <w:bCs/>
        </w:rPr>
        <w:tab/>
      </w:r>
      <w:r w:rsidRPr="000538F8">
        <w:t>10/14</w:t>
      </w:r>
    </w:p>
    <w:p w14:paraId="3489B7FE" w14:textId="5897E5F4" w:rsidR="000538F8" w:rsidRDefault="000538F8" w:rsidP="003E61C1">
      <w:pPr>
        <w:ind w:left="3119" w:hanging="2553"/>
      </w:pPr>
      <w:r>
        <w:rPr>
          <w:b/>
          <w:bCs/>
        </w:rPr>
        <w:t>Kleiner</w:t>
      </w:r>
      <w:r w:rsidRPr="000538F8">
        <w:rPr>
          <w:b/>
          <w:bCs/>
        </w:rPr>
        <w:t xml:space="preserve"> Absatz</w:t>
      </w:r>
      <w:r>
        <w:rPr>
          <w:b/>
          <w:bCs/>
        </w:rPr>
        <w:t>:</w:t>
      </w:r>
      <w:r>
        <w:rPr>
          <w:b/>
          <w:bCs/>
        </w:rPr>
        <w:tab/>
      </w:r>
      <w:r w:rsidRPr="000538F8">
        <w:t>10/7</w:t>
      </w:r>
      <w:r>
        <w:t xml:space="preserve"> (wenn wenig Platz ist) </w:t>
      </w:r>
    </w:p>
    <w:p w14:paraId="565DAC30" w14:textId="0C28DEE6" w:rsidR="000538F8" w:rsidRDefault="000538F8" w:rsidP="003E61C1">
      <w:pPr>
        <w:ind w:left="3119" w:hanging="2553"/>
      </w:pPr>
      <w:r w:rsidRPr="00582240">
        <w:rPr>
          <w:b/>
          <w:bCs/>
        </w:rPr>
        <w:t>Zeilenabstand Überschrift:</w:t>
      </w:r>
      <w:r>
        <w:tab/>
        <w:t xml:space="preserve">Einfach (1 </w:t>
      </w:r>
      <w:proofErr w:type="spellStart"/>
      <w:r>
        <w:t>pt</w:t>
      </w:r>
      <w:proofErr w:type="spellEnd"/>
      <w:r>
        <w:t>)</w:t>
      </w:r>
    </w:p>
    <w:p w14:paraId="16FBC844" w14:textId="0A7AECBC" w:rsidR="000538F8" w:rsidRPr="000538F8" w:rsidRDefault="000538F8" w:rsidP="003E61C1">
      <w:pPr>
        <w:ind w:left="3119" w:hanging="2553"/>
      </w:pPr>
      <w:r w:rsidRPr="00582240">
        <w:rPr>
          <w:b/>
          <w:bCs/>
        </w:rPr>
        <w:t>Zeilenabstand Fließtext:</w:t>
      </w:r>
      <w:r>
        <w:tab/>
      </w:r>
      <w:r w:rsidR="00582240">
        <w:t xml:space="preserve">Mehrfach (1,08 </w:t>
      </w:r>
      <w:proofErr w:type="spellStart"/>
      <w:r w:rsidR="00582240">
        <w:t>pt</w:t>
      </w:r>
      <w:proofErr w:type="spellEnd"/>
      <w:r w:rsidR="00582240">
        <w:t xml:space="preserve">) </w:t>
      </w:r>
    </w:p>
    <w:p w14:paraId="22644C03" w14:textId="77777777" w:rsidR="000538F8" w:rsidRPr="000538F8" w:rsidRDefault="000538F8" w:rsidP="000538F8">
      <w:pPr>
        <w:tabs>
          <w:tab w:val="left" w:pos="2977"/>
        </w:tabs>
        <w:ind w:firstLine="708"/>
        <w:rPr>
          <w:b/>
          <w:bCs/>
        </w:rPr>
      </w:pPr>
      <w:r w:rsidRPr="000538F8">
        <w:rPr>
          <w:b/>
          <w:bCs/>
        </w:rPr>
        <w:t> </w:t>
      </w:r>
    </w:p>
    <w:p w14:paraId="7CC4E687" w14:textId="166916AF" w:rsidR="000538F8" w:rsidRPr="000538F8" w:rsidRDefault="000538F8" w:rsidP="000538F8">
      <w:pPr>
        <w:tabs>
          <w:tab w:val="left" w:pos="2977"/>
        </w:tabs>
        <w:ind w:firstLine="708"/>
      </w:pPr>
      <w:r w:rsidRPr="000538F8">
        <w:t>Der Abstand zwischen kleiner Überschrift und Fließtext ist ein</w:t>
      </w:r>
      <w:r w:rsidRPr="000538F8">
        <w:rPr>
          <w:b/>
          <w:bCs/>
        </w:rPr>
        <w:t xml:space="preserve"> kleiner Absatz </w:t>
      </w:r>
      <w:r w:rsidRPr="000538F8">
        <w:t>(also auch 10/7)</w:t>
      </w:r>
      <w:r>
        <w:t>.</w:t>
      </w:r>
    </w:p>
    <w:p w14:paraId="28CCC846" w14:textId="77777777" w:rsidR="000538F8" w:rsidRPr="000538F8" w:rsidRDefault="000538F8" w:rsidP="000538F8">
      <w:r w:rsidRPr="000538F8">
        <w:t> </w:t>
      </w:r>
    </w:p>
    <w:p w14:paraId="532BE964" w14:textId="2E2663AB" w:rsidR="000538F8" w:rsidRDefault="00582240" w:rsidP="000538F8">
      <w:r>
        <w:t xml:space="preserve">Weitere Logos und Materialien für die Verwendung in den Gemeinden </w:t>
      </w:r>
      <w:r w:rsidR="7E587792">
        <w:t xml:space="preserve">sowie einen umfangreichen Styleguide </w:t>
      </w:r>
      <w:r>
        <w:t xml:space="preserve">finden sich auch unter: </w:t>
      </w:r>
      <w:hyperlink r:id="rId10">
        <w:r w:rsidRPr="6F88EF42">
          <w:rPr>
            <w:color w:val="0000FF"/>
            <w:u w:val="single"/>
          </w:rPr>
          <w:t>https://www.oekt.de/fuereuch</w:t>
        </w:r>
      </w:hyperlink>
      <w:r>
        <w:t>. Es lohnt sich</w:t>
      </w:r>
      <w:r w:rsidR="16073586">
        <w:t>,</w:t>
      </w:r>
      <w:r>
        <w:t xml:space="preserve"> dort </w:t>
      </w:r>
      <w:r w:rsidR="786EEECA">
        <w:t>regelmäßig</w:t>
      </w:r>
      <w:r>
        <w:t xml:space="preserve"> reinzuschauen – es gibt dort immer mal wieder neue Dinge. </w:t>
      </w:r>
    </w:p>
    <w:p w14:paraId="725B14F7" w14:textId="2B404769" w:rsidR="00582240" w:rsidRDefault="00582240" w:rsidP="000538F8"/>
    <w:p w14:paraId="5C004E66" w14:textId="11CA722A" w:rsidR="00582240" w:rsidRPr="000538F8" w:rsidRDefault="00582240" w:rsidP="000538F8">
      <w:r>
        <w:t xml:space="preserve">Bei Fragen wenden Sie sich bitte an die Abteilung Marketing über die Telefonnummer: 069-24 74 24-0 </w:t>
      </w:r>
    </w:p>
    <w:p w14:paraId="6FACC5E2" w14:textId="2CC9D07F" w:rsidR="00631056" w:rsidRPr="008359F6" w:rsidRDefault="00631056" w:rsidP="000538F8"/>
    <w:sectPr w:rsidR="00631056" w:rsidRPr="008359F6" w:rsidSect="0030182F">
      <w:headerReference w:type="default" r:id="rId11"/>
      <w:foot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FCEA4" w14:textId="77777777" w:rsidR="000538F8" w:rsidRDefault="000538F8" w:rsidP="0030182F">
      <w:r>
        <w:separator/>
      </w:r>
    </w:p>
  </w:endnote>
  <w:endnote w:type="continuationSeparator" w:id="0">
    <w:p w14:paraId="32A56E96" w14:textId="77777777" w:rsidR="000538F8" w:rsidRDefault="000538F8" w:rsidP="0030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6973A" w14:textId="77777777" w:rsidR="0030182F" w:rsidRPr="0030182F" w:rsidRDefault="0030182F" w:rsidP="0030182F">
    <w:pPr>
      <w:pStyle w:val="Fuzeile"/>
      <w:jc w:val="right"/>
      <w:rPr>
        <w:rFonts w:cs="Arial"/>
        <w:szCs w:val="16"/>
      </w:rPr>
    </w:pPr>
    <w:r w:rsidRPr="001C1197">
      <w:rPr>
        <w:rFonts w:cs="Arial"/>
        <w:szCs w:val="16"/>
      </w:rPr>
      <w:t xml:space="preserve">Seite </w:t>
    </w:r>
    <w:r w:rsidRPr="001C1197">
      <w:rPr>
        <w:rFonts w:cs="Arial"/>
        <w:szCs w:val="16"/>
      </w:rPr>
      <w:fldChar w:fldCharType="begin"/>
    </w:r>
    <w:r w:rsidRPr="001C1197">
      <w:rPr>
        <w:rFonts w:cs="Arial"/>
        <w:szCs w:val="16"/>
      </w:rPr>
      <w:instrText xml:space="preserve"> PAGE </w:instrText>
    </w:r>
    <w:r w:rsidRPr="001C1197">
      <w:rPr>
        <w:rFonts w:cs="Arial"/>
        <w:szCs w:val="16"/>
      </w:rPr>
      <w:fldChar w:fldCharType="separate"/>
    </w:r>
    <w:r>
      <w:rPr>
        <w:rFonts w:cs="Arial"/>
        <w:szCs w:val="16"/>
      </w:rPr>
      <w:t>2</w:t>
    </w:r>
    <w:r w:rsidRPr="001C1197">
      <w:rPr>
        <w:rFonts w:cs="Arial"/>
        <w:szCs w:val="16"/>
      </w:rPr>
      <w:fldChar w:fldCharType="end"/>
    </w:r>
    <w:r w:rsidRPr="001C1197">
      <w:rPr>
        <w:rFonts w:cs="Arial"/>
        <w:szCs w:val="16"/>
      </w:rPr>
      <w:t xml:space="preserve"> | </w:t>
    </w:r>
    <w:r w:rsidRPr="001C1197">
      <w:rPr>
        <w:rFonts w:cs="Arial"/>
        <w:szCs w:val="16"/>
      </w:rPr>
      <w:fldChar w:fldCharType="begin"/>
    </w:r>
    <w:r w:rsidRPr="001C1197">
      <w:rPr>
        <w:rFonts w:cs="Arial"/>
        <w:szCs w:val="16"/>
      </w:rPr>
      <w:instrText xml:space="preserve"> NUMPAGES </w:instrText>
    </w:r>
    <w:r w:rsidRPr="001C1197">
      <w:rPr>
        <w:rFonts w:cs="Arial"/>
        <w:szCs w:val="16"/>
      </w:rPr>
      <w:fldChar w:fldCharType="separate"/>
    </w:r>
    <w:r>
      <w:rPr>
        <w:rFonts w:cs="Arial"/>
        <w:szCs w:val="16"/>
      </w:rPr>
      <w:t>2</w:t>
    </w:r>
    <w:r w:rsidRPr="001C1197">
      <w:rPr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0621E" w14:textId="77777777" w:rsidR="000538F8" w:rsidRDefault="000538F8" w:rsidP="0030182F">
      <w:r>
        <w:separator/>
      </w:r>
    </w:p>
  </w:footnote>
  <w:footnote w:type="continuationSeparator" w:id="0">
    <w:p w14:paraId="60D49A3A" w14:textId="77777777" w:rsidR="000538F8" w:rsidRDefault="000538F8" w:rsidP="0030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A44FC" w14:textId="77777777" w:rsidR="0030182F" w:rsidRDefault="0030182F">
    <w:pPr>
      <w:pStyle w:val="Kopfzeile"/>
    </w:pPr>
    <w:r>
      <w:rPr>
        <w:noProof/>
      </w:rPr>
      <w:drawing>
        <wp:anchor distT="0" distB="0" distL="114300" distR="114300" simplePos="0" relativeHeight="251658239" behindDoc="1" locked="0" layoutInCell="1" allowOverlap="1" wp14:anchorId="0FB867D4" wp14:editId="3073E51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1786" cy="10677525"/>
          <wp:effectExtent l="0" t="0" r="0" b="0"/>
          <wp:wrapThrough wrapText="bothSides">
            <wp:wrapPolygon edited="0">
              <wp:start x="10789" y="809"/>
              <wp:lineTo x="10135" y="963"/>
              <wp:lineTo x="10299" y="1464"/>
              <wp:lineTo x="12151" y="1503"/>
              <wp:lineTo x="12097" y="1850"/>
              <wp:lineTo x="15148" y="1927"/>
              <wp:lineTo x="15421" y="1927"/>
              <wp:lineTo x="18091" y="1850"/>
              <wp:lineTo x="20325" y="1696"/>
              <wp:lineTo x="20379" y="1079"/>
              <wp:lineTo x="18636" y="963"/>
              <wp:lineTo x="11388" y="809"/>
              <wp:lineTo x="10789" y="809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86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E67B" w14:textId="77777777" w:rsidR="0030182F" w:rsidRDefault="0030182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2787BA" wp14:editId="2C8EE08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420" cy="1067752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047B153" wp14:editId="596A655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786" cy="1067752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86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87BB3"/>
    <w:multiLevelType w:val="hybridMultilevel"/>
    <w:tmpl w:val="961AD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4FBA"/>
    <w:multiLevelType w:val="hybridMultilevel"/>
    <w:tmpl w:val="A71A3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trackRevisions/>
  <w:defaultTabStop w:val="708"/>
  <w:hyphenationZone w:val="425"/>
  <w:drawingGridHorizontalSpacing w:val="181"/>
  <w:drawingGridVerticalSpacing w:val="181"/>
  <w:doNotUseMarginsForDrawingGridOrigin/>
  <w:drawingGridVerticalOrigin w:val="198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F8"/>
    <w:rsid w:val="000316D6"/>
    <w:rsid w:val="000462CC"/>
    <w:rsid w:val="000538F8"/>
    <w:rsid w:val="00063022"/>
    <w:rsid w:val="0030182F"/>
    <w:rsid w:val="003905AF"/>
    <w:rsid w:val="003E61C1"/>
    <w:rsid w:val="003F5121"/>
    <w:rsid w:val="00582240"/>
    <w:rsid w:val="00631056"/>
    <w:rsid w:val="006F6E41"/>
    <w:rsid w:val="0071366F"/>
    <w:rsid w:val="007F6A79"/>
    <w:rsid w:val="00826389"/>
    <w:rsid w:val="008359F6"/>
    <w:rsid w:val="009273E0"/>
    <w:rsid w:val="00AE396D"/>
    <w:rsid w:val="00B41FEE"/>
    <w:rsid w:val="00BA2D08"/>
    <w:rsid w:val="00E8603E"/>
    <w:rsid w:val="00EE2EDA"/>
    <w:rsid w:val="0231CAE3"/>
    <w:rsid w:val="135CFB0A"/>
    <w:rsid w:val="16073586"/>
    <w:rsid w:val="168DAB60"/>
    <w:rsid w:val="1B6A602D"/>
    <w:rsid w:val="39DE592B"/>
    <w:rsid w:val="3D7B59EE"/>
    <w:rsid w:val="4262A378"/>
    <w:rsid w:val="4632C2FA"/>
    <w:rsid w:val="4AFCBE93"/>
    <w:rsid w:val="4B251DF6"/>
    <w:rsid w:val="4DC27211"/>
    <w:rsid w:val="57B68AB3"/>
    <w:rsid w:val="5BD49F09"/>
    <w:rsid w:val="5FD54404"/>
    <w:rsid w:val="5FFC5E5C"/>
    <w:rsid w:val="646B78ED"/>
    <w:rsid w:val="6B93CCC3"/>
    <w:rsid w:val="6CFDC837"/>
    <w:rsid w:val="6E0EF4AD"/>
    <w:rsid w:val="6F88EF42"/>
    <w:rsid w:val="724C6D97"/>
    <w:rsid w:val="786EEECA"/>
    <w:rsid w:val="7B8CBCB3"/>
    <w:rsid w:val="7E587792"/>
    <w:rsid w:val="7FF49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24712E"/>
  <w15:chartTrackingRefBased/>
  <w15:docId w15:val="{AA1C2049-7731-4236-B28E-977678ED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366F"/>
    <w:pPr>
      <w:spacing w:after="0" w:line="240" w:lineRule="auto"/>
    </w:pPr>
    <w:rPr>
      <w:rFonts w:ascii="Roboto Condensed" w:eastAsia="Times" w:hAnsi="Roboto Condensed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1366F"/>
    <w:pPr>
      <w:keepNext/>
      <w:ind w:right="-5929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71366F"/>
    <w:pPr>
      <w:keepNext/>
      <w:outlineLvl w:val="1"/>
    </w:pPr>
    <w:rPr>
      <w:b/>
      <w:spacing w:val="4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136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182F"/>
    <w:rPr>
      <w:rFonts w:ascii="Roboto Condensed" w:eastAsia="Times" w:hAnsi="Roboto Condensed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7136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0182F"/>
    <w:rPr>
      <w:rFonts w:ascii="Roboto Condensed" w:eastAsia="Times" w:hAnsi="Roboto Condensed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6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66F"/>
    <w:rPr>
      <w:rFonts w:ascii="Segoe UI" w:eastAsia="Times" w:hAnsi="Segoe UI" w:cs="Segoe UI"/>
      <w:sz w:val="18"/>
      <w:szCs w:val="18"/>
      <w:lang w:eastAsia="de-DE"/>
    </w:rPr>
  </w:style>
  <w:style w:type="character" w:customStyle="1" w:styleId="AdressfeldLateinRobotoCondensedLight11Pt">
    <w:name w:val="Adressfeld (Latein) Roboto Condensed Light 11 Pt."/>
    <w:basedOn w:val="Absatz-Standardschriftart"/>
    <w:rsid w:val="0071366F"/>
    <w:rPr>
      <w:rFonts w:ascii="Roboto Condensed Light" w:hAnsi="Roboto Condensed Light"/>
      <w:sz w:val="22"/>
    </w:rPr>
  </w:style>
  <w:style w:type="paragraph" w:styleId="Anrede">
    <w:name w:val="Salutation"/>
    <w:basedOn w:val="Standard"/>
    <w:next w:val="Standard"/>
    <w:link w:val="AnredeZchn"/>
    <w:rsid w:val="0071366F"/>
    <w:pPr>
      <w:spacing w:before="240" w:after="240" w:line="240" w:lineRule="atLeast"/>
      <w:jc w:val="both"/>
    </w:pPr>
    <w:rPr>
      <w:rFonts w:eastAsia="Times New Roman"/>
      <w:kern w:val="18"/>
    </w:rPr>
  </w:style>
  <w:style w:type="character" w:customStyle="1" w:styleId="AnredeZchn">
    <w:name w:val="Anrede Zchn"/>
    <w:basedOn w:val="Absatz-Standardschriftart"/>
    <w:link w:val="Anrede"/>
    <w:rsid w:val="008359F6"/>
    <w:rPr>
      <w:rFonts w:ascii="Roboto Condensed" w:eastAsia="Times New Roman" w:hAnsi="Roboto Condensed" w:cs="Times New Roman"/>
      <w:kern w:val="18"/>
      <w:szCs w:val="20"/>
      <w:lang w:eastAsia="de-DE"/>
    </w:rPr>
  </w:style>
  <w:style w:type="character" w:styleId="BesuchterLink">
    <w:name w:val="FollowedHyperlink"/>
    <w:basedOn w:val="Absatz-Standardschriftart"/>
    <w:rsid w:val="0071366F"/>
    <w:rPr>
      <w:rFonts w:ascii="Roboto Condensed" w:hAnsi="Roboto Condensed"/>
      <w:color w:val="800080"/>
      <w:sz w:val="22"/>
      <w:u w:val="single"/>
    </w:rPr>
  </w:style>
  <w:style w:type="paragraph" w:customStyle="1" w:styleId="Betreffzeile">
    <w:name w:val="Betreffzeile"/>
    <w:basedOn w:val="Standard"/>
    <w:next w:val="Anrede"/>
    <w:rsid w:val="0071366F"/>
    <w:pPr>
      <w:spacing w:before="240" w:after="240"/>
    </w:pPr>
    <w:rPr>
      <w:rFonts w:eastAsia="Times New Roman"/>
      <w:b/>
    </w:rPr>
  </w:style>
  <w:style w:type="table" w:styleId="EinfacheTabelle1">
    <w:name w:val="Plain Table 1"/>
    <w:basedOn w:val="NormaleTabelle"/>
    <w:uiPriority w:val="41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axKTkopf">
    <w:name w:val="FaxKTkopf"/>
    <w:basedOn w:val="Standard"/>
    <w:rsid w:val="0071366F"/>
    <w:pPr>
      <w:jc w:val="right"/>
    </w:pPr>
    <w:rPr>
      <w:spacing w:val="4"/>
      <w:sz w:val="16"/>
    </w:rPr>
  </w:style>
  <w:style w:type="character" w:styleId="Hyperlink">
    <w:name w:val="Hyperlink"/>
    <w:basedOn w:val="Absatz-Standardschriftart"/>
    <w:uiPriority w:val="99"/>
    <w:rsid w:val="0071366F"/>
    <w:rPr>
      <w:color w:val="0000FF"/>
      <w:u w:val="single"/>
    </w:rPr>
  </w:style>
  <w:style w:type="character" w:customStyle="1" w:styleId="FormatvorlageHyperlinkLateinRobotoCondensedLightFett">
    <w:name w:val="Formatvorlage Hyperlink + (Latein) Roboto Condensed Light Fett"/>
    <w:basedOn w:val="Hyperlink"/>
    <w:rsid w:val="0071366F"/>
    <w:rPr>
      <w:rFonts w:ascii="Roboto Condensed Light" w:hAnsi="Roboto Condensed Light"/>
      <w:b/>
      <w:bCs/>
      <w:color w:val="0000FF"/>
      <w:u w:val="single"/>
    </w:rPr>
  </w:style>
  <w:style w:type="paragraph" w:customStyle="1" w:styleId="FormatvorlageKT">
    <w:name w:val="Formatvorlage ÖKT"/>
    <w:basedOn w:val="Standard"/>
    <w:link w:val="FormatvorlageKTZchn"/>
    <w:qFormat/>
    <w:rsid w:val="0071366F"/>
    <w:pPr>
      <w:framePr w:w="4940" w:h="1618" w:hRule="exact" w:hSpace="2835" w:wrap="notBeside" w:vAnchor="page" w:hAnchor="page" w:x="1276" w:y="3371" w:anchorLock="1"/>
    </w:pPr>
    <w:rPr>
      <w:rFonts w:ascii="Roboto Condensed Light" w:hAnsi="Roboto Condensed Light"/>
      <w:szCs w:val="22"/>
    </w:rPr>
  </w:style>
  <w:style w:type="character" w:customStyle="1" w:styleId="FormatvorlageKTZchn">
    <w:name w:val="Formatvorlage ÖKT Zchn"/>
    <w:basedOn w:val="Absatz-Standardschriftart"/>
    <w:link w:val="FormatvorlageKT"/>
    <w:rsid w:val="0071366F"/>
    <w:rPr>
      <w:rFonts w:ascii="Roboto Condensed Light" w:eastAsia="Times" w:hAnsi="Roboto Condensed Light" w:cs="Times New Roman"/>
      <w:lang w:eastAsia="de-DE"/>
    </w:rPr>
  </w:style>
  <w:style w:type="paragraph" w:styleId="Textkrper">
    <w:name w:val="Body Text"/>
    <w:basedOn w:val="Standard"/>
    <w:link w:val="TextkrperZchn"/>
    <w:rsid w:val="0071366F"/>
    <w:pPr>
      <w:ind w:right="1275"/>
    </w:pPr>
  </w:style>
  <w:style w:type="character" w:customStyle="1" w:styleId="TextkrperZchn">
    <w:name w:val="Textkörper Zchn"/>
    <w:basedOn w:val="Absatz-Standardschriftart"/>
    <w:link w:val="Textkrper"/>
    <w:rsid w:val="008359F6"/>
    <w:rPr>
      <w:rFonts w:ascii="Roboto Condensed" w:eastAsia="Times" w:hAnsi="Roboto Condensed" w:cs="Times New Roman"/>
      <w:szCs w:val="20"/>
      <w:lang w:eastAsia="de-DE"/>
    </w:rPr>
  </w:style>
  <w:style w:type="paragraph" w:customStyle="1" w:styleId="FormatvorlageTextkrperLateinRobotoCondensedLight11PtBlock">
    <w:name w:val="Formatvorlage Textkörper + (Latein) Roboto Condensed Light 11 Pt. Block ..."/>
    <w:basedOn w:val="Textkrper"/>
    <w:rsid w:val="0071366F"/>
    <w:pPr>
      <w:spacing w:line="276" w:lineRule="auto"/>
      <w:ind w:right="0"/>
      <w:jc w:val="both"/>
    </w:pPr>
    <w:rPr>
      <w:rFonts w:ascii="Roboto Condensed Light" w:eastAsia="Times New Roman" w:hAnsi="Roboto Condensed Light"/>
    </w:rPr>
  </w:style>
  <w:style w:type="paragraph" w:customStyle="1" w:styleId="FormatvorlageTextkrperLateinRobotoCondensedLight11PtRechts">
    <w:name w:val="Formatvorlage Textkörper + (Latein) Roboto Condensed Light 11 Pt. Rechts:..."/>
    <w:basedOn w:val="Textkrper"/>
    <w:rsid w:val="0071366F"/>
    <w:pPr>
      <w:spacing w:line="276" w:lineRule="auto"/>
      <w:ind w:right="0"/>
    </w:pPr>
    <w:rPr>
      <w:rFonts w:ascii="Roboto Condensed Light" w:eastAsia="Times New Roman" w:hAnsi="Roboto Condensed Light"/>
    </w:rPr>
  </w:style>
  <w:style w:type="paragraph" w:customStyle="1" w:styleId="Formatvorlage1">
    <w:name w:val="Formatvorlage1"/>
    <w:basedOn w:val="FormatvorlageTextkrperLateinRobotoCondensedLight11PtRechts"/>
    <w:qFormat/>
    <w:rsid w:val="0071366F"/>
  </w:style>
  <w:style w:type="character" w:styleId="Fett">
    <w:name w:val="Strong"/>
    <w:basedOn w:val="Absatz-Standardschriftart"/>
    <w:uiPriority w:val="22"/>
    <w:qFormat/>
    <w:rsid w:val="0071366F"/>
    <w:rPr>
      <w:b/>
      <w:bCs/>
    </w:rPr>
  </w:style>
  <w:style w:type="table" w:styleId="Gitternetztabelle1hell">
    <w:name w:val="Grid Table 1 Light"/>
    <w:basedOn w:val="NormaleTabelle"/>
    <w:uiPriority w:val="46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71366F"/>
    <w:pPr>
      <w:spacing w:after="0" w:line="240" w:lineRule="auto"/>
    </w:pPr>
    <w:rPr>
      <w:rFonts w:ascii="Roboto Condensed" w:eastAsia="Times" w:hAnsi="Roboto Condensed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71366F"/>
    <w:pPr>
      <w:spacing w:after="0" w:line="240" w:lineRule="auto"/>
    </w:pPr>
    <w:rPr>
      <w:rFonts w:ascii="Roboto Condensed" w:eastAsia="Times" w:hAnsi="Roboto Condensed" w:cs="Times New Roman"/>
      <w:color w:val="2F5496" w:themeColor="accent1" w:themeShade="BF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71366F"/>
    <w:pPr>
      <w:spacing w:after="0" w:line="240" w:lineRule="auto"/>
    </w:pPr>
    <w:rPr>
      <w:rFonts w:ascii="Roboto Condensed" w:eastAsia="Times" w:hAnsi="Roboto Condensed" w:cs="Times New Roman"/>
      <w:color w:val="C45911" w:themeColor="accent2" w:themeShade="BF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71366F"/>
    <w:pPr>
      <w:spacing w:after="0" w:line="240" w:lineRule="auto"/>
    </w:pPr>
    <w:rPr>
      <w:rFonts w:ascii="Roboto Condensed" w:eastAsia="Times" w:hAnsi="Roboto Condensed" w:cs="Times New Roman"/>
      <w:color w:val="7B7B7B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71366F"/>
    <w:pPr>
      <w:spacing w:after="0" w:line="240" w:lineRule="auto"/>
    </w:pPr>
    <w:rPr>
      <w:rFonts w:ascii="Roboto Condensed" w:eastAsia="Times" w:hAnsi="Roboto Condensed" w:cs="Times New Roman"/>
      <w:color w:val="BF8F00" w:themeColor="accent4" w:themeShade="BF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71366F"/>
    <w:pPr>
      <w:spacing w:after="0" w:line="240" w:lineRule="auto"/>
    </w:pPr>
    <w:rPr>
      <w:rFonts w:ascii="Roboto Condensed" w:eastAsia="Times" w:hAnsi="Roboto Condensed" w:cs="Times New Roman"/>
      <w:color w:val="2E74B5" w:themeColor="accent5" w:themeShade="BF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71366F"/>
    <w:pPr>
      <w:spacing w:after="0" w:line="240" w:lineRule="auto"/>
    </w:pPr>
    <w:rPr>
      <w:rFonts w:ascii="Roboto Condensed" w:eastAsia="Times" w:hAnsi="Roboto Condensed" w:cs="Times New Roman"/>
      <w:color w:val="538135" w:themeColor="accent6" w:themeShade="BF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71366F"/>
    <w:pPr>
      <w:spacing w:after="0" w:line="240" w:lineRule="auto"/>
    </w:pPr>
    <w:rPr>
      <w:rFonts w:ascii="Roboto Condensed" w:eastAsia="Times" w:hAnsi="Roboto Condensed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71366F"/>
    <w:pPr>
      <w:spacing w:after="0" w:line="240" w:lineRule="auto"/>
    </w:pPr>
    <w:rPr>
      <w:rFonts w:ascii="Roboto Condensed" w:eastAsia="Times" w:hAnsi="Roboto Condensed" w:cs="Times New Roman"/>
      <w:color w:val="2F5496" w:themeColor="accent1" w:themeShade="BF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71366F"/>
    <w:pPr>
      <w:spacing w:after="0" w:line="240" w:lineRule="auto"/>
    </w:pPr>
    <w:rPr>
      <w:rFonts w:ascii="Roboto Condensed" w:eastAsia="Times" w:hAnsi="Roboto Condensed" w:cs="Times New Roman"/>
      <w:color w:val="C45911" w:themeColor="accent2" w:themeShade="BF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71366F"/>
    <w:pPr>
      <w:spacing w:after="0" w:line="240" w:lineRule="auto"/>
    </w:pPr>
    <w:rPr>
      <w:rFonts w:ascii="Roboto Condensed" w:eastAsia="Times" w:hAnsi="Roboto Condensed" w:cs="Times New Roman"/>
      <w:color w:val="7B7B7B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71366F"/>
    <w:pPr>
      <w:spacing w:after="0" w:line="240" w:lineRule="auto"/>
    </w:pPr>
    <w:rPr>
      <w:rFonts w:ascii="Roboto Condensed" w:eastAsia="Times" w:hAnsi="Roboto Condensed" w:cs="Times New Roman"/>
      <w:color w:val="BF8F00" w:themeColor="accent4" w:themeShade="BF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71366F"/>
    <w:pPr>
      <w:spacing w:after="0" w:line="240" w:lineRule="auto"/>
    </w:pPr>
    <w:rPr>
      <w:rFonts w:ascii="Roboto Condensed" w:eastAsia="Times" w:hAnsi="Roboto Condensed" w:cs="Times New Roman"/>
      <w:color w:val="2E74B5" w:themeColor="accent5" w:themeShade="BF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71366F"/>
    <w:pPr>
      <w:spacing w:after="0" w:line="240" w:lineRule="auto"/>
    </w:pPr>
    <w:rPr>
      <w:rFonts w:ascii="Roboto Condensed" w:eastAsia="Times" w:hAnsi="Roboto Condensed" w:cs="Times New Roman"/>
      <w:color w:val="538135" w:themeColor="accent6" w:themeShade="BF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Gruformel">
    <w:name w:val="Closing"/>
    <w:basedOn w:val="Standard"/>
    <w:next w:val="Unterschrift"/>
    <w:link w:val="GruformelZchn"/>
    <w:rsid w:val="0071366F"/>
    <w:pPr>
      <w:keepNext/>
      <w:spacing w:after="120" w:line="240" w:lineRule="atLeast"/>
      <w:jc w:val="both"/>
    </w:pPr>
    <w:rPr>
      <w:rFonts w:eastAsia="Times New Roman"/>
      <w:kern w:val="18"/>
      <w:sz w:val="20"/>
    </w:rPr>
  </w:style>
  <w:style w:type="character" w:customStyle="1" w:styleId="GruformelZchn">
    <w:name w:val="Grußformel Zchn"/>
    <w:basedOn w:val="Absatz-Standardschriftart"/>
    <w:link w:val="Gruformel"/>
    <w:rsid w:val="0071366F"/>
    <w:rPr>
      <w:rFonts w:ascii="Roboto Condensed" w:eastAsia="Times New Roman" w:hAnsi="Roboto Condensed" w:cs="Times New Roman"/>
      <w:kern w:val="18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rsid w:val="0071366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71366F"/>
    <w:rPr>
      <w:rFonts w:ascii="Roboto Condensed" w:eastAsia="Times" w:hAnsi="Roboto Condensed" w:cs="Times New Roman"/>
      <w:szCs w:val="20"/>
      <w:lang w:eastAsia="de-DE"/>
    </w:rPr>
  </w:style>
  <w:style w:type="table" w:styleId="Listentabelle1hell">
    <w:name w:val="List Table 1 Light"/>
    <w:basedOn w:val="NormaleTabelle"/>
    <w:uiPriority w:val="46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71366F"/>
    <w:pPr>
      <w:spacing w:after="0" w:line="240" w:lineRule="auto"/>
    </w:pPr>
    <w:rPr>
      <w:rFonts w:ascii="Roboto Condensed" w:eastAsia="Times" w:hAnsi="Roboto Condensed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71366F"/>
    <w:pPr>
      <w:spacing w:after="0" w:line="240" w:lineRule="auto"/>
    </w:pPr>
    <w:rPr>
      <w:rFonts w:ascii="Roboto Condensed" w:eastAsia="Times" w:hAnsi="Roboto Condensed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71366F"/>
    <w:pPr>
      <w:spacing w:after="0" w:line="240" w:lineRule="auto"/>
    </w:pPr>
    <w:rPr>
      <w:rFonts w:ascii="Roboto Condensed" w:eastAsia="Times" w:hAnsi="Roboto Condensed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71366F"/>
    <w:pPr>
      <w:spacing w:after="0" w:line="240" w:lineRule="auto"/>
    </w:pPr>
    <w:rPr>
      <w:rFonts w:ascii="Roboto Condensed" w:eastAsia="Times" w:hAnsi="Roboto Condensed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71366F"/>
    <w:pPr>
      <w:spacing w:after="0" w:line="240" w:lineRule="auto"/>
    </w:pPr>
    <w:rPr>
      <w:rFonts w:ascii="Roboto Condensed" w:eastAsia="Times" w:hAnsi="Roboto Condensed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71366F"/>
    <w:pPr>
      <w:spacing w:after="0" w:line="240" w:lineRule="auto"/>
    </w:pPr>
    <w:rPr>
      <w:rFonts w:ascii="Roboto Condensed" w:eastAsia="Times" w:hAnsi="Roboto Condensed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71366F"/>
    <w:pPr>
      <w:spacing w:after="0" w:line="240" w:lineRule="auto"/>
    </w:pPr>
    <w:rPr>
      <w:rFonts w:ascii="Roboto Condensed" w:eastAsia="Times" w:hAnsi="Roboto Condensed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71366F"/>
    <w:pPr>
      <w:spacing w:after="0" w:line="240" w:lineRule="auto"/>
    </w:pPr>
    <w:rPr>
      <w:rFonts w:ascii="Roboto Condensed" w:eastAsia="Times" w:hAnsi="Roboto Condensed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71366F"/>
    <w:pPr>
      <w:spacing w:after="0" w:line="240" w:lineRule="auto"/>
    </w:pPr>
    <w:rPr>
      <w:rFonts w:ascii="Roboto Condensed" w:eastAsia="Times" w:hAnsi="Roboto Condensed" w:cs="Times New Roman"/>
      <w:color w:val="2F5496" w:themeColor="accent1" w:themeShade="BF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71366F"/>
    <w:pPr>
      <w:spacing w:after="0" w:line="240" w:lineRule="auto"/>
    </w:pPr>
    <w:rPr>
      <w:rFonts w:ascii="Roboto Condensed" w:eastAsia="Times" w:hAnsi="Roboto Condensed" w:cs="Times New Roman"/>
      <w:color w:val="C45911" w:themeColor="accent2" w:themeShade="BF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71366F"/>
    <w:pPr>
      <w:spacing w:after="0" w:line="240" w:lineRule="auto"/>
    </w:pPr>
    <w:rPr>
      <w:rFonts w:ascii="Roboto Condensed" w:eastAsia="Times" w:hAnsi="Roboto Condensed" w:cs="Times New Roman"/>
      <w:color w:val="7B7B7B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71366F"/>
    <w:pPr>
      <w:spacing w:after="0" w:line="240" w:lineRule="auto"/>
    </w:pPr>
    <w:rPr>
      <w:rFonts w:ascii="Roboto Condensed" w:eastAsia="Times" w:hAnsi="Roboto Condensed" w:cs="Times New Roman"/>
      <w:color w:val="BF8F00" w:themeColor="accent4" w:themeShade="BF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71366F"/>
    <w:pPr>
      <w:spacing w:after="0" w:line="240" w:lineRule="auto"/>
    </w:pPr>
    <w:rPr>
      <w:rFonts w:ascii="Roboto Condensed" w:eastAsia="Times" w:hAnsi="Roboto Condensed" w:cs="Times New Roman"/>
      <w:color w:val="2E74B5" w:themeColor="accent5" w:themeShade="BF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71366F"/>
    <w:pPr>
      <w:spacing w:after="0" w:line="240" w:lineRule="auto"/>
    </w:pPr>
    <w:rPr>
      <w:rFonts w:ascii="Roboto Condensed" w:eastAsia="Times" w:hAnsi="Roboto Condensed" w:cs="Times New Roman"/>
      <w:color w:val="538135" w:themeColor="accent6" w:themeShade="BF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71366F"/>
    <w:pPr>
      <w:spacing w:after="0" w:line="240" w:lineRule="auto"/>
    </w:pPr>
    <w:rPr>
      <w:rFonts w:ascii="Roboto Condensed" w:eastAsia="Times" w:hAnsi="Roboto Condensed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71366F"/>
    <w:pPr>
      <w:spacing w:after="0" w:line="240" w:lineRule="auto"/>
    </w:pPr>
    <w:rPr>
      <w:rFonts w:ascii="Roboto Condensed" w:eastAsia="Times" w:hAnsi="Roboto Condensed" w:cs="Times New Roman"/>
      <w:color w:val="2F5496" w:themeColor="accent1" w:themeShade="BF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71366F"/>
    <w:pPr>
      <w:spacing w:after="0" w:line="240" w:lineRule="auto"/>
    </w:pPr>
    <w:rPr>
      <w:rFonts w:ascii="Roboto Condensed" w:eastAsia="Times" w:hAnsi="Roboto Condensed" w:cs="Times New Roman"/>
      <w:color w:val="C45911" w:themeColor="accent2" w:themeShade="BF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71366F"/>
    <w:pPr>
      <w:spacing w:after="0" w:line="240" w:lineRule="auto"/>
    </w:pPr>
    <w:rPr>
      <w:rFonts w:ascii="Roboto Condensed" w:eastAsia="Times" w:hAnsi="Roboto Condensed" w:cs="Times New Roman"/>
      <w:color w:val="7B7B7B" w:themeColor="accent3" w:themeShade="BF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71366F"/>
    <w:pPr>
      <w:spacing w:after="0" w:line="240" w:lineRule="auto"/>
    </w:pPr>
    <w:rPr>
      <w:rFonts w:ascii="Roboto Condensed" w:eastAsia="Times" w:hAnsi="Roboto Condensed" w:cs="Times New Roman"/>
      <w:color w:val="BF8F00" w:themeColor="accent4" w:themeShade="BF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71366F"/>
    <w:pPr>
      <w:spacing w:after="0" w:line="240" w:lineRule="auto"/>
    </w:pPr>
    <w:rPr>
      <w:rFonts w:ascii="Roboto Condensed" w:eastAsia="Times" w:hAnsi="Roboto Condensed" w:cs="Times New Roman"/>
      <w:color w:val="2E74B5" w:themeColor="accent5" w:themeShade="BF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71366F"/>
    <w:pPr>
      <w:spacing w:after="0" w:line="240" w:lineRule="auto"/>
    </w:pPr>
    <w:rPr>
      <w:rFonts w:ascii="Roboto Condensed" w:eastAsia="Times" w:hAnsi="Roboto Condensed" w:cs="Times New Roman"/>
      <w:color w:val="538135" w:themeColor="accent6" w:themeShade="BF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eitenzahl">
    <w:name w:val="page number"/>
    <w:basedOn w:val="Absatz-Standardschriftart"/>
    <w:rsid w:val="0071366F"/>
    <w:rPr>
      <w:rFonts w:ascii="Roboto Condensed" w:hAnsi="Roboto Condensed"/>
    </w:rPr>
  </w:style>
  <w:style w:type="table" w:styleId="TabellemithellemGitternetz">
    <w:name w:val="Grid Table Light"/>
    <w:basedOn w:val="NormaleTabelle"/>
    <w:uiPriority w:val="40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59"/>
    <w:rsid w:val="0071366F"/>
    <w:pPr>
      <w:spacing w:after="0" w:line="240" w:lineRule="auto"/>
    </w:pPr>
    <w:rPr>
      <w:rFonts w:ascii="Roboto Condensed" w:eastAsia="Times" w:hAnsi="Roboto Condensed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71366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1366F"/>
    <w:rPr>
      <w:rFonts w:ascii="Roboto Condensed" w:eastAsiaTheme="majorEastAsia" w:hAnsi="Roboto Condensed" w:cstheme="majorBidi"/>
      <w:spacing w:val="-10"/>
      <w:kern w:val="28"/>
      <w:sz w:val="5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1366F"/>
    <w:rPr>
      <w:rFonts w:ascii="Roboto Condensed" w:eastAsia="Times" w:hAnsi="Roboto Condensed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1366F"/>
    <w:rPr>
      <w:rFonts w:ascii="Roboto Condensed" w:eastAsia="Times" w:hAnsi="Roboto Condensed" w:cs="Times New Roman"/>
      <w:b/>
      <w:spacing w:val="4"/>
      <w:sz w:val="28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1366F"/>
    <w:pPr>
      <w:numPr>
        <w:ilvl w:val="1"/>
      </w:numPr>
      <w:spacing w:after="160"/>
    </w:pPr>
    <w:rPr>
      <w:rFonts w:ascii="Roboto Condensed Light" w:eastAsiaTheme="minorEastAsia" w:hAnsi="Roboto Condensed Light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1366F"/>
    <w:rPr>
      <w:rFonts w:ascii="Roboto Condensed Light" w:eastAsiaTheme="minorEastAsia" w:hAnsi="Roboto Condensed Light"/>
      <w:color w:val="5A5A5A" w:themeColor="text1" w:themeTint="A5"/>
      <w:spacing w:val="15"/>
      <w:lang w:eastAsia="de-DE"/>
    </w:rPr>
  </w:style>
  <w:style w:type="paragraph" w:styleId="Listenabsatz">
    <w:name w:val="List Paragraph"/>
    <w:basedOn w:val="Standard"/>
    <w:uiPriority w:val="34"/>
    <w:qFormat/>
    <w:rsid w:val="0005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ekt.de/fuereu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mosbach\AppData\Roaming\Microsoft\Templates\3_OEKT_Leerseite%20Hochformat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FEFA363C6F6489764C41AA4363FC6" ma:contentTypeVersion="8" ma:contentTypeDescription="Ein neues Dokument erstellen." ma:contentTypeScope="" ma:versionID="6b8b071296bbe288e99e3b10266d198a">
  <xsd:schema xmlns:xsd="http://www.w3.org/2001/XMLSchema" xmlns:xs="http://www.w3.org/2001/XMLSchema" xmlns:p="http://schemas.microsoft.com/office/2006/metadata/properties" xmlns:ns2="43251ea1-827b-4234-a83d-af805a57db47" targetNamespace="http://schemas.microsoft.com/office/2006/metadata/properties" ma:root="true" ma:fieldsID="7493db57c2a8ef486e3558b9e022bd9d" ns2:_="">
    <xsd:import namespace="43251ea1-827b-4234-a83d-af805a57d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51ea1-827b-4234-a83d-af805a57d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FC662-D0BE-44EE-B603-16DF08DD8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AFAFA-CD56-4DE8-BFE1-976B8FB1CC87}">
  <ds:schemaRefs>
    <ds:schemaRef ds:uri="http://purl.org/dc/terms/"/>
    <ds:schemaRef ds:uri="2c362757-856f-499d-89a2-e6908b7b586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3251ea1-827b-4234-a83d-af805a57db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F1D44C-203E-4C2C-B2BF-F6D03A03EB39}"/>
</file>

<file path=docProps/app.xml><?xml version="1.0" encoding="utf-8"?>
<Properties xmlns="http://schemas.openxmlformats.org/officeDocument/2006/extended-properties" xmlns:vt="http://schemas.openxmlformats.org/officeDocument/2006/docPropsVTypes">
  <Template>3_OEKT_Leerseite Hochformat.dotm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Company>3. Ökumenischer Kirchentag Frankfurt 2021 e.V.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Mosbach</dc:creator>
  <cp:keywords/>
  <dc:description/>
  <cp:lastModifiedBy>Mosbach, Jutta</cp:lastModifiedBy>
  <cp:revision>4</cp:revision>
  <dcterms:created xsi:type="dcterms:W3CDTF">2020-07-30T10:42:00Z</dcterms:created>
  <dcterms:modified xsi:type="dcterms:W3CDTF">2020-07-30T13:21:00Z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0x010100DFAFEFA363C6F6489764C41AA4363FC6</vt:lpwstr>
  </property>
</Properties>
</file>